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4D96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14D439DA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2CBC292D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14:paraId="49847A0A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 w14:paraId="1B4F0BA7" w14:textId="77777777">
        <w:tc>
          <w:tcPr>
            <w:tcW w:w="1080" w:type="dxa"/>
            <w:vAlign w:val="center"/>
          </w:tcPr>
          <w:p w14:paraId="7A4AB18A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E89E828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43001-424/2020-0</w:t>
            </w:r>
            <w:r w:rsidR="000E087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2B9C0519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7C5D43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D128A44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 w14:paraId="0260CE04" w14:textId="77777777">
        <w:tc>
          <w:tcPr>
            <w:tcW w:w="1080" w:type="dxa"/>
            <w:vAlign w:val="center"/>
          </w:tcPr>
          <w:p w14:paraId="427EBAF1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2D68F03" w14:textId="77777777" w:rsidR="00424A5A" w:rsidRPr="00D377C2" w:rsidRDefault="001F22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2.12</w:t>
            </w:r>
            <w:r w:rsidR="00D377C2" w:rsidRPr="00D377C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4C39294D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F24630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47B89C3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56CC3091" w14:textId="77777777" w:rsidR="00424A5A" w:rsidRPr="00D377C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26FFE98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4D870ED8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14:paraId="51515799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389A6E56" w14:textId="77777777"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14:paraId="1787A659" w14:textId="77777777" w:rsidR="00E813F4" w:rsidRPr="00D377C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A055449" w14:textId="77777777" w:rsidR="00E813F4" w:rsidRPr="00D377C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97F57F3" w14:textId="77777777" w:rsidR="00E813F4" w:rsidRPr="00D377C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 w14:paraId="6D7BF11C" w14:textId="77777777">
        <w:tc>
          <w:tcPr>
            <w:tcW w:w="9288" w:type="dxa"/>
          </w:tcPr>
          <w:p w14:paraId="355DE08A" w14:textId="77777777" w:rsidR="00E813F4" w:rsidRPr="00D377C2" w:rsidRDefault="00D377C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46DDBD5A" w14:textId="77777777" w:rsidR="00E813F4" w:rsidRPr="00D377C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3B5FB0A" w14:textId="77777777" w:rsidR="00D377C2" w:rsidRPr="00D377C2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77C2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14:paraId="376C8434" w14:textId="77777777" w:rsidR="00E813F4" w:rsidRPr="00D377C2" w:rsidRDefault="001F22B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2.12</w:t>
      </w:r>
      <w:r w:rsidR="00D377C2" w:rsidRPr="00D377C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0E0876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C07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0E0876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59188300" w14:textId="77777777" w:rsidR="00E813F4" w:rsidRPr="000E087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C66751D" w14:textId="77777777" w:rsidR="00E813F4" w:rsidRPr="000E087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E0876">
        <w:rPr>
          <w:rFonts w:ascii="Tahoma" w:hAnsi="Tahoma" w:cs="Tahoma"/>
          <w:b/>
          <w:szCs w:val="20"/>
        </w:rPr>
        <w:t>Vprašanje:</w:t>
      </w:r>
    </w:p>
    <w:p w14:paraId="21A79268" w14:textId="77777777" w:rsidR="00E813F4" w:rsidRPr="000E0876" w:rsidRDefault="00E813F4" w:rsidP="00D377C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4A87474" w14:textId="77777777" w:rsidR="00FC07D0" w:rsidRPr="000E0876" w:rsidRDefault="000E0876" w:rsidP="00E813F4">
      <w:pPr>
        <w:pStyle w:val="Telobesedila2"/>
        <w:rPr>
          <w:rFonts w:ascii="Tahoma" w:hAnsi="Tahoma" w:cs="Tahoma"/>
          <w:b/>
          <w:szCs w:val="20"/>
        </w:rPr>
      </w:pPr>
      <w:r w:rsidRPr="000E0876">
        <w:rPr>
          <w:rFonts w:ascii="Tahoma" w:hAnsi="Tahoma" w:cs="Tahoma"/>
          <w:color w:val="333333"/>
          <w:szCs w:val="20"/>
          <w:shd w:val="clear" w:color="auto" w:fill="FFFFFF"/>
        </w:rPr>
        <w:t>Zakaj je potrebno porušeni material odpeljati na deponijo koncesionarjev VOC Celje in Slemenšek d.o.o.? Ali se lahko odpelje k kakšnemu drugemu koncesionarju?</w:t>
      </w:r>
    </w:p>
    <w:p w14:paraId="3D88435C" w14:textId="77777777" w:rsidR="001F22B2" w:rsidRPr="000E0876" w:rsidRDefault="001F22B2" w:rsidP="00E813F4">
      <w:pPr>
        <w:pStyle w:val="Telobesedila2"/>
        <w:rPr>
          <w:rFonts w:ascii="Tahoma" w:hAnsi="Tahoma" w:cs="Tahoma"/>
          <w:b/>
          <w:szCs w:val="20"/>
        </w:rPr>
      </w:pPr>
    </w:p>
    <w:p w14:paraId="2F8CE342" w14:textId="77777777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D377C2">
        <w:rPr>
          <w:rFonts w:ascii="Tahoma" w:hAnsi="Tahoma" w:cs="Tahoma"/>
          <w:b/>
          <w:szCs w:val="20"/>
        </w:rPr>
        <w:t>Odgovor:</w:t>
      </w:r>
    </w:p>
    <w:p w14:paraId="4AF735B7" w14:textId="77777777" w:rsidR="00B30619" w:rsidRDefault="00B30619" w:rsidP="00E813F4">
      <w:pPr>
        <w:pStyle w:val="Telobesedila2"/>
        <w:rPr>
          <w:rFonts w:ascii="Tahoma" w:hAnsi="Tahoma" w:cs="Tahoma"/>
          <w:b/>
          <w:szCs w:val="20"/>
        </w:rPr>
      </w:pPr>
    </w:p>
    <w:p w14:paraId="08D4860D" w14:textId="059C751C" w:rsidR="00E813F4" w:rsidRPr="00D377C2" w:rsidRDefault="001F5461" w:rsidP="00D377C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koncesionarja sta priporočena, ker sta bližnja. Gradbeni odpadki se lahko odpeljejo tudi drugim pooblaščenim koncesionarjem.</w:t>
      </w:r>
    </w:p>
    <w:p w14:paraId="5C2748A8" w14:textId="77777777" w:rsidR="00E813F4" w:rsidRPr="00D377C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A1B4E1D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sectPr w:rsidR="00556816" w:rsidRPr="00D37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18D6" w14:textId="77777777" w:rsidR="003D103A" w:rsidRDefault="003D103A">
      <w:r>
        <w:separator/>
      </w:r>
    </w:p>
  </w:endnote>
  <w:endnote w:type="continuationSeparator" w:id="0">
    <w:p w14:paraId="50D0739E" w14:textId="77777777" w:rsidR="003D103A" w:rsidRDefault="003D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3DA56" w14:textId="77777777" w:rsidR="00D377C2" w:rsidRDefault="00D377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BDD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B9A19F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1884FE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56D006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B4E92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460409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E087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1E345B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6F74D28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4236" w14:textId="77777777" w:rsidR="00E813F4" w:rsidRDefault="00E813F4" w:rsidP="002507C2">
    <w:pPr>
      <w:pStyle w:val="Noga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73E923D8" wp14:editId="52110CD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7326087D" wp14:editId="15209DB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1F4E79ED" wp14:editId="20A83EC9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D32D426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C6C4C" w14:textId="77777777" w:rsidR="003D103A" w:rsidRDefault="003D103A">
      <w:r>
        <w:separator/>
      </w:r>
    </w:p>
  </w:footnote>
  <w:footnote w:type="continuationSeparator" w:id="0">
    <w:p w14:paraId="3AEDD1A7" w14:textId="77777777" w:rsidR="003D103A" w:rsidRDefault="003D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8597" w14:textId="77777777" w:rsidR="00D377C2" w:rsidRDefault="00D377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9A9E" w14:textId="77777777" w:rsidR="00D377C2" w:rsidRDefault="00D377C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C999" w14:textId="77777777" w:rsidR="00DB7CDA" w:rsidRDefault="00D377C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D9659C8" wp14:editId="2BFF158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C2"/>
    <w:rsid w:val="000646A9"/>
    <w:rsid w:val="000E0876"/>
    <w:rsid w:val="000F27F7"/>
    <w:rsid w:val="001836BB"/>
    <w:rsid w:val="001E40AD"/>
    <w:rsid w:val="001F22B2"/>
    <w:rsid w:val="001F5461"/>
    <w:rsid w:val="001F76BE"/>
    <w:rsid w:val="00216549"/>
    <w:rsid w:val="00245C6E"/>
    <w:rsid w:val="002507C2"/>
    <w:rsid w:val="00290551"/>
    <w:rsid w:val="002E752C"/>
    <w:rsid w:val="002F09AC"/>
    <w:rsid w:val="003133A6"/>
    <w:rsid w:val="003560E2"/>
    <w:rsid w:val="003579C0"/>
    <w:rsid w:val="003D0484"/>
    <w:rsid w:val="003D103A"/>
    <w:rsid w:val="004002BB"/>
    <w:rsid w:val="00424A5A"/>
    <w:rsid w:val="0044323F"/>
    <w:rsid w:val="004B34B5"/>
    <w:rsid w:val="00556816"/>
    <w:rsid w:val="00634B0D"/>
    <w:rsid w:val="00637BE6"/>
    <w:rsid w:val="006B7ACC"/>
    <w:rsid w:val="007614EB"/>
    <w:rsid w:val="007B2818"/>
    <w:rsid w:val="007B77D5"/>
    <w:rsid w:val="008A3E0D"/>
    <w:rsid w:val="00911246"/>
    <w:rsid w:val="00946460"/>
    <w:rsid w:val="009543E7"/>
    <w:rsid w:val="009B1FD9"/>
    <w:rsid w:val="009D1F91"/>
    <w:rsid w:val="00A05C73"/>
    <w:rsid w:val="00A17575"/>
    <w:rsid w:val="00A45C85"/>
    <w:rsid w:val="00AD3747"/>
    <w:rsid w:val="00B30619"/>
    <w:rsid w:val="00B35249"/>
    <w:rsid w:val="00B822DA"/>
    <w:rsid w:val="00C924DB"/>
    <w:rsid w:val="00D377C2"/>
    <w:rsid w:val="00D45755"/>
    <w:rsid w:val="00DB7CDA"/>
    <w:rsid w:val="00E51016"/>
    <w:rsid w:val="00E66D5B"/>
    <w:rsid w:val="00E813F4"/>
    <w:rsid w:val="00EA1375"/>
    <w:rsid w:val="00FA1E40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B96B8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377C2"/>
    <w:rPr>
      <w:b/>
      <w:bCs/>
      <w:sz w:val="24"/>
      <w:szCs w:val="24"/>
    </w:rPr>
  </w:style>
  <w:style w:type="paragraph" w:customStyle="1" w:styleId="uicovLesinemnacestiR326">
    <w:name w:val="ušico v Lesiènem na cesti R 326"/>
    <w:aliases w:val="odsek"/>
    <w:basedOn w:val="Navaden"/>
    <w:rsid w:val="001E40AD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Bojan Saje</cp:lastModifiedBy>
  <cp:revision>4</cp:revision>
  <cp:lastPrinted>2020-12-02T11:30:00Z</cp:lastPrinted>
  <dcterms:created xsi:type="dcterms:W3CDTF">2020-12-02T11:29:00Z</dcterms:created>
  <dcterms:modified xsi:type="dcterms:W3CDTF">2020-12-02T12:11:00Z</dcterms:modified>
</cp:coreProperties>
</file>